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line="340" w:lineRule="exact"/>
        <w:jc w:val="center"/>
        <w:rPr>
          <w:rFonts w:ascii="汉仪大宋简" w:hAnsi="华文中宋" w:eastAsia="汉仪大宋简"/>
          <w:sz w:val="36"/>
          <w:szCs w:val="36"/>
        </w:rPr>
      </w:pPr>
      <w:bookmarkStart w:id="0" w:name="_GoBack"/>
      <w:bookmarkEnd w:id="0"/>
      <w:r>
        <w:rPr>
          <w:rFonts w:ascii="汉仪大宋简" w:hAnsi="华文中宋" w:eastAsia="汉仪大宋简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-276225</wp:posOffset>
                </wp:positionV>
                <wp:extent cx="914400" cy="336550"/>
                <wp:effectExtent l="0" t="0" r="0" b="0"/>
                <wp:wrapNone/>
                <wp:docPr id="1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附件：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3" o:spid="_x0000_s1026" o:spt="1" style="position:absolute;left:0pt;margin-left:-24pt;margin-top:-21.75pt;height:26.5pt;width:72pt;z-index:251659264;mso-width-relative:page;mso-height-relative:page;" filled="f" stroked="f" coordsize="21600,21600" o:gfxdata="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G7Y2AbYAAAACAEAAA8AAAAA&#10;AAAAAQAgAAAAIgAAAGRycy9kb3ducmV2LnhtbFBLAQIUABQAAAAIAIdO4kC6EYxOogEAAEEDAAAO&#10;AAAAAAAAAAEAIAAAACcBAABkcnMvZTJvRG9jLnhtbFBLBQYAAAAABgAGAFkBAAA7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附件：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汉仪大宋简" w:hAnsi="华文中宋" w:eastAsia="汉仪大宋简"/>
          <w:sz w:val="36"/>
          <w:szCs w:val="36"/>
        </w:rPr>
        <w:t>贵州省高等学校学生录取数据错误修改申请表</w:t>
      </w:r>
    </w:p>
    <w:p>
      <w:pPr>
        <w:ind w:firstLine="3640" w:firstLineChars="1300"/>
        <w:rPr>
          <w:rFonts w:ascii="方正小标宋简体" w:hAnsi="华文中宋" w:eastAsia="方正小标宋简体"/>
          <w:spacing w:val="20"/>
          <w:sz w:val="24"/>
        </w:rPr>
      </w:pPr>
    </w:p>
    <w:p>
      <w:pPr>
        <w:ind w:firstLine="3904" w:firstLineChars="1220"/>
        <w:rPr>
          <w:rFonts w:ascii="华文中宋" w:hAnsi="华文中宋" w:eastAsia="华文中宋"/>
          <w:spacing w:val="20"/>
          <w:sz w:val="28"/>
          <w:szCs w:val="28"/>
        </w:rPr>
      </w:pPr>
      <w:r>
        <w:rPr>
          <w:rFonts w:hint="eastAsia" w:ascii="华文中宋" w:hAnsi="华文中宋" w:eastAsia="华文中宋"/>
          <w:spacing w:val="20"/>
          <w:sz w:val="28"/>
          <w:szCs w:val="28"/>
        </w:rPr>
        <w:t>填表日期：    年    月    日</w:t>
      </w:r>
    </w:p>
    <w:tbl>
      <w:tblPr>
        <w:tblStyle w:val="6"/>
        <w:tblW w:w="9099" w:type="dxa"/>
        <w:tblInd w:w="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1980"/>
        <w:gridCol w:w="960"/>
        <w:gridCol w:w="612"/>
        <w:gridCol w:w="308"/>
        <w:gridCol w:w="630"/>
        <w:gridCol w:w="433"/>
        <w:gridCol w:w="3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914" w:type="dxa"/>
            <w:tcBorders>
              <w:top w:val="single" w:color="auto" w:sz="18" w:space="0"/>
              <w:left w:val="single" w:color="auto" w:sz="1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姓名</w:t>
            </w:r>
          </w:p>
        </w:tc>
        <w:tc>
          <w:tcPr>
            <w:tcW w:w="1980" w:type="dxa"/>
            <w:tcBorders>
              <w:top w:val="single" w:color="auto" w:sz="1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60" w:type="dxa"/>
            <w:tcBorders>
              <w:top w:val="single" w:color="auto" w:sz="1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性别</w:t>
            </w:r>
          </w:p>
        </w:tc>
        <w:tc>
          <w:tcPr>
            <w:tcW w:w="920" w:type="dxa"/>
            <w:gridSpan w:val="2"/>
            <w:tcBorders>
              <w:top w:val="single" w:color="auto" w:sz="1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63" w:type="dxa"/>
            <w:gridSpan w:val="2"/>
            <w:tcBorders>
              <w:top w:val="single" w:color="auto" w:sz="1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考生号</w:t>
            </w:r>
          </w:p>
        </w:tc>
        <w:tc>
          <w:tcPr>
            <w:tcW w:w="3262" w:type="dxa"/>
            <w:tcBorders>
              <w:top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914" w:type="dxa"/>
            <w:tcBorders>
              <w:left w:val="single" w:color="auto" w:sz="1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错误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数据</w:t>
            </w:r>
          </w:p>
        </w:tc>
        <w:tc>
          <w:tcPr>
            <w:tcW w:w="8185" w:type="dxa"/>
            <w:gridSpan w:val="7"/>
            <w:tcBorders>
              <w:right w:val="single" w:color="auto" w:sz="18" w:space="0"/>
            </w:tcBorders>
            <w:vAlign w:val="center"/>
          </w:tcPr>
          <w:p>
            <w:pPr>
              <w:spacing w:line="320" w:lineRule="exact"/>
              <w:ind w:firstLine="116" w:firstLineChars="50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□姓名　 □性别　 □出生日期　 □身份证号　 □民族　 □录取专业</w:t>
            </w:r>
          </w:p>
          <w:p>
            <w:pPr>
              <w:spacing w:line="320" w:lineRule="exact"/>
              <w:ind w:firstLine="116" w:firstLineChars="5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□层次　 □学习形式　 □学制   □照片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3" w:hRule="atLeast"/>
        </w:trPr>
        <w:tc>
          <w:tcPr>
            <w:tcW w:w="914" w:type="dxa"/>
            <w:tcBorders>
              <w:left w:val="single" w:color="auto" w:sz="1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原录取信息</w:t>
            </w:r>
          </w:p>
        </w:tc>
        <w:tc>
          <w:tcPr>
            <w:tcW w:w="3552" w:type="dxa"/>
            <w:gridSpan w:val="3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93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正确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信息</w:t>
            </w:r>
          </w:p>
        </w:tc>
        <w:tc>
          <w:tcPr>
            <w:tcW w:w="3695" w:type="dxa"/>
            <w:gridSpan w:val="2"/>
            <w:tcBorders>
              <w:right w:val="single" w:color="auto" w:sz="18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</w:trPr>
        <w:tc>
          <w:tcPr>
            <w:tcW w:w="914" w:type="dxa"/>
            <w:tcBorders>
              <w:left w:val="single" w:color="auto" w:sz="1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申请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修改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理由</w:t>
            </w:r>
          </w:p>
        </w:tc>
        <w:tc>
          <w:tcPr>
            <w:tcW w:w="8185" w:type="dxa"/>
            <w:gridSpan w:val="7"/>
            <w:tcBorders>
              <w:right w:val="single" w:color="auto" w:sz="18" w:space="0"/>
            </w:tcBorders>
          </w:tcPr>
          <w:p>
            <w:pPr>
              <w:spacing w:line="32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9" w:hRule="atLeast"/>
        </w:trPr>
        <w:tc>
          <w:tcPr>
            <w:tcW w:w="914" w:type="dxa"/>
            <w:tcBorders>
              <w:left w:val="single" w:color="auto" w:sz="1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校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意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见</w:t>
            </w:r>
          </w:p>
        </w:tc>
        <w:tc>
          <w:tcPr>
            <w:tcW w:w="8185" w:type="dxa"/>
            <w:gridSpan w:val="7"/>
            <w:tcBorders>
              <w:right w:val="single" w:color="auto" w:sz="18" w:space="0"/>
            </w:tcBorders>
          </w:tcPr>
          <w:p>
            <w:pPr>
              <w:spacing w:line="400" w:lineRule="exact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招生部门审核人：                  招生部门负责人：</w:t>
            </w:r>
          </w:p>
          <w:p>
            <w:pPr>
              <w:spacing w:line="400" w:lineRule="exact"/>
              <w:rPr>
                <w:rFonts w:ascii="宋体" w:hAnsi="宋体" w:eastAsia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学校分管领导：　　　               　            （学校公章）</w:t>
            </w:r>
          </w:p>
          <w:p>
            <w:pPr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　　                            　        　年　    　月　    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914" w:type="dxa"/>
            <w:tcBorders>
              <w:left w:val="single" w:color="auto" w:sz="1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省级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招生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部门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意见</w:t>
            </w:r>
          </w:p>
        </w:tc>
        <w:tc>
          <w:tcPr>
            <w:tcW w:w="8185" w:type="dxa"/>
            <w:gridSpan w:val="7"/>
            <w:tcBorders>
              <w:right w:val="single" w:color="auto" w:sz="18" w:space="0"/>
            </w:tcBorders>
          </w:tcPr>
          <w:p>
            <w:pPr>
              <w:spacing w:line="400" w:lineRule="exact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审核人：</w:t>
            </w:r>
          </w:p>
          <w:p>
            <w:pPr>
              <w:spacing w:line="400" w:lineRule="exact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招生监察室负责人：　                       　   　　（公章）</w:t>
            </w:r>
          </w:p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　                                    　　　年　    　月　    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</w:trPr>
        <w:tc>
          <w:tcPr>
            <w:tcW w:w="914" w:type="dxa"/>
            <w:tcBorders>
              <w:left w:val="single" w:color="auto" w:sz="18" w:space="0"/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备注</w:t>
            </w:r>
          </w:p>
        </w:tc>
        <w:tc>
          <w:tcPr>
            <w:tcW w:w="8185" w:type="dxa"/>
            <w:gridSpan w:val="7"/>
            <w:tcBorders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300" w:lineRule="exact"/>
              <w:ind w:firstLine="464" w:firstLineChars="2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1.本表一式两份，学校招生部门、省级招生部门各持一份。</w:t>
            </w:r>
          </w:p>
          <w:p>
            <w:pPr>
              <w:spacing w:line="300" w:lineRule="exact"/>
              <w:ind w:firstLine="464" w:firstLineChars="2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2.学校办理录取数据错误修改手续时需携带此表及相关证明材料，证明材料按生源地省级招生部门要求提供。</w:t>
            </w:r>
          </w:p>
          <w:p>
            <w:pPr>
              <w:spacing w:line="300" w:lineRule="exact"/>
              <w:ind w:firstLine="464" w:firstLineChars="2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3.省级招生部门凭此表将修改意见报省教育厅。</w:t>
            </w:r>
          </w:p>
        </w:tc>
      </w:tr>
    </w:tbl>
    <w:p>
      <w:pPr>
        <w:spacing w:line="20" w:lineRule="exact"/>
        <w:rPr>
          <w:sz w:val="21"/>
          <w:szCs w:val="21"/>
        </w:rPr>
      </w:pPr>
    </w:p>
    <w:p>
      <w:pPr>
        <w:spacing w:before="60" w:line="20" w:lineRule="exact"/>
        <w:ind w:firstLine="301"/>
      </w:pPr>
    </w:p>
    <w:sectPr>
      <w:footerReference r:id="rId3" w:type="default"/>
      <w:footerReference r:id="rId4" w:type="even"/>
      <w:pgSz w:w="11906" w:h="16838"/>
      <w:pgMar w:top="1418" w:right="1418" w:bottom="1418" w:left="1418" w:header="851" w:footer="1588" w:gutter="34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  <w:embedRegular r:id="rId1" w:fontKey="{54675A5E-F6FC-47A2-B345-78AAFE452F94}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  <w:embedRegular r:id="rId2" w:fontKey="{0295E882-F1A6-4EBC-9090-F36EA64F1D37}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大宋简">
    <w:altName w:val="宋体"/>
    <w:panose1 w:val="00000000000000000000"/>
    <w:charset w:val="86"/>
    <w:family w:val="modern"/>
    <w:pitch w:val="default"/>
    <w:sig w:usb0="00000000" w:usb1="00000000" w:usb2="00000012" w:usb3="00000000" w:csb0="00040000" w:csb1="00000000"/>
    <w:embedRegular r:id="rId3" w:fontKey="{DC2C362F-5E6B-43CD-8886-A8810CF387DA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936C5BC0-8044-4428-A459-FE73AF19A8DB}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5" w:fontKey="{7C1FD03E-7027-4E9C-8B1F-8D0ACF7CAC5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  <w:sz w:val="24"/>
        <w:szCs w:val="24"/>
      </w:rPr>
    </w:pPr>
    <w:r>
      <w:rPr>
        <w:rStyle w:val="9"/>
        <w:rFonts w:hint="eastAsia"/>
        <w:sz w:val="24"/>
        <w:szCs w:val="24"/>
      </w:rPr>
      <w:t xml:space="preserve">— </w:t>
    </w:r>
    <w:r>
      <w:rPr>
        <w:rStyle w:val="9"/>
        <w:sz w:val="24"/>
        <w:szCs w:val="24"/>
      </w:rPr>
      <w:fldChar w:fldCharType="begin"/>
    </w:r>
    <w:r>
      <w:rPr>
        <w:rStyle w:val="9"/>
        <w:sz w:val="24"/>
        <w:szCs w:val="24"/>
      </w:rPr>
      <w:instrText xml:space="preserve">PAGE  </w:instrText>
    </w:r>
    <w:r>
      <w:rPr>
        <w:rStyle w:val="9"/>
        <w:sz w:val="24"/>
        <w:szCs w:val="24"/>
      </w:rPr>
      <w:fldChar w:fldCharType="separate"/>
    </w:r>
    <w:r>
      <w:rPr>
        <w:rStyle w:val="9"/>
        <w:sz w:val="24"/>
        <w:szCs w:val="24"/>
      </w:rPr>
      <w:t>1</w:t>
    </w:r>
    <w:r>
      <w:rPr>
        <w:rStyle w:val="9"/>
        <w:sz w:val="24"/>
        <w:szCs w:val="24"/>
      </w:rPr>
      <w:fldChar w:fldCharType="end"/>
    </w:r>
    <w:r>
      <w:rPr>
        <w:rStyle w:val="9"/>
        <w:rFonts w:hint="eastAsia"/>
        <w:sz w:val="24"/>
        <w:szCs w:val="24"/>
      </w:rPr>
      <w:t xml:space="preserve"> 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embedSystemFonts/>
  <w:saveSubsetFonts/>
  <w:mirrorMargins w:val="1"/>
  <w:bordersDoNotSurroundHeader w:val="1"/>
  <w:bordersDoNotSurroundFooter w:val="1"/>
  <w:attachedTemplate r:id="rId1"/>
  <w:documentProtection w:edit="forms" w:formatting="1"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B30"/>
    <w:rsid w:val="00003543"/>
    <w:rsid w:val="00011B95"/>
    <w:rsid w:val="000229A6"/>
    <w:rsid w:val="000250EC"/>
    <w:rsid w:val="00025859"/>
    <w:rsid w:val="00045706"/>
    <w:rsid w:val="00067D61"/>
    <w:rsid w:val="00070473"/>
    <w:rsid w:val="00071A72"/>
    <w:rsid w:val="00090F73"/>
    <w:rsid w:val="000B20A9"/>
    <w:rsid w:val="000B5A64"/>
    <w:rsid w:val="000B749D"/>
    <w:rsid w:val="000D7BFF"/>
    <w:rsid w:val="000F6030"/>
    <w:rsid w:val="00116629"/>
    <w:rsid w:val="0012077F"/>
    <w:rsid w:val="00142E62"/>
    <w:rsid w:val="001503C6"/>
    <w:rsid w:val="00150F84"/>
    <w:rsid w:val="0015741B"/>
    <w:rsid w:val="00163044"/>
    <w:rsid w:val="001763BA"/>
    <w:rsid w:val="001B62CE"/>
    <w:rsid w:val="001D53DE"/>
    <w:rsid w:val="001D6430"/>
    <w:rsid w:val="001D656C"/>
    <w:rsid w:val="001E006F"/>
    <w:rsid w:val="001E0F2D"/>
    <w:rsid w:val="001F033A"/>
    <w:rsid w:val="001F519A"/>
    <w:rsid w:val="00213DAD"/>
    <w:rsid w:val="0024259B"/>
    <w:rsid w:val="00272CAC"/>
    <w:rsid w:val="002A6197"/>
    <w:rsid w:val="002C44A2"/>
    <w:rsid w:val="002D6E56"/>
    <w:rsid w:val="002D7943"/>
    <w:rsid w:val="002E3D0E"/>
    <w:rsid w:val="00303037"/>
    <w:rsid w:val="00312B4F"/>
    <w:rsid w:val="00320327"/>
    <w:rsid w:val="00325944"/>
    <w:rsid w:val="00327DB3"/>
    <w:rsid w:val="00336A25"/>
    <w:rsid w:val="00374B19"/>
    <w:rsid w:val="003B5980"/>
    <w:rsid w:val="003C522A"/>
    <w:rsid w:val="003D064B"/>
    <w:rsid w:val="003F7F0C"/>
    <w:rsid w:val="004034F8"/>
    <w:rsid w:val="00406C61"/>
    <w:rsid w:val="0041257A"/>
    <w:rsid w:val="00471FE3"/>
    <w:rsid w:val="00481222"/>
    <w:rsid w:val="00487130"/>
    <w:rsid w:val="004910EC"/>
    <w:rsid w:val="004B5D37"/>
    <w:rsid w:val="004C31B4"/>
    <w:rsid w:val="004F7630"/>
    <w:rsid w:val="005126B2"/>
    <w:rsid w:val="00521CAD"/>
    <w:rsid w:val="005264D4"/>
    <w:rsid w:val="00527C70"/>
    <w:rsid w:val="005446DD"/>
    <w:rsid w:val="005847E0"/>
    <w:rsid w:val="005A78F0"/>
    <w:rsid w:val="005B17D5"/>
    <w:rsid w:val="005C189B"/>
    <w:rsid w:val="005D32AE"/>
    <w:rsid w:val="005F0E30"/>
    <w:rsid w:val="00602515"/>
    <w:rsid w:val="0060572C"/>
    <w:rsid w:val="00622837"/>
    <w:rsid w:val="00645D15"/>
    <w:rsid w:val="0064619D"/>
    <w:rsid w:val="00646429"/>
    <w:rsid w:val="006506C7"/>
    <w:rsid w:val="0065722E"/>
    <w:rsid w:val="0065758C"/>
    <w:rsid w:val="00667B68"/>
    <w:rsid w:val="006744AA"/>
    <w:rsid w:val="00674DD0"/>
    <w:rsid w:val="00682C8E"/>
    <w:rsid w:val="00692FDF"/>
    <w:rsid w:val="006A6C58"/>
    <w:rsid w:val="006D6B30"/>
    <w:rsid w:val="006F0002"/>
    <w:rsid w:val="006F4AD6"/>
    <w:rsid w:val="006F647C"/>
    <w:rsid w:val="00714300"/>
    <w:rsid w:val="007316D0"/>
    <w:rsid w:val="007342BC"/>
    <w:rsid w:val="00747294"/>
    <w:rsid w:val="00747E1E"/>
    <w:rsid w:val="00754D6A"/>
    <w:rsid w:val="00764CAF"/>
    <w:rsid w:val="007761BA"/>
    <w:rsid w:val="00795F68"/>
    <w:rsid w:val="007A1E84"/>
    <w:rsid w:val="007B3668"/>
    <w:rsid w:val="007B50D8"/>
    <w:rsid w:val="00831FD7"/>
    <w:rsid w:val="008334C3"/>
    <w:rsid w:val="00887361"/>
    <w:rsid w:val="008A0F2E"/>
    <w:rsid w:val="008A1A49"/>
    <w:rsid w:val="008C473C"/>
    <w:rsid w:val="008E0D55"/>
    <w:rsid w:val="008E3E53"/>
    <w:rsid w:val="00901650"/>
    <w:rsid w:val="009173FE"/>
    <w:rsid w:val="00917CA9"/>
    <w:rsid w:val="00921989"/>
    <w:rsid w:val="00922DE5"/>
    <w:rsid w:val="00932F0F"/>
    <w:rsid w:val="0094429A"/>
    <w:rsid w:val="0095085E"/>
    <w:rsid w:val="00951696"/>
    <w:rsid w:val="00957559"/>
    <w:rsid w:val="00971F4F"/>
    <w:rsid w:val="009746B6"/>
    <w:rsid w:val="00991160"/>
    <w:rsid w:val="009931D7"/>
    <w:rsid w:val="009A2B18"/>
    <w:rsid w:val="009A7E7D"/>
    <w:rsid w:val="009B3092"/>
    <w:rsid w:val="009B37E0"/>
    <w:rsid w:val="009F4F82"/>
    <w:rsid w:val="00A13D21"/>
    <w:rsid w:val="00A13D56"/>
    <w:rsid w:val="00A14815"/>
    <w:rsid w:val="00A15939"/>
    <w:rsid w:val="00A23FFB"/>
    <w:rsid w:val="00A31B3B"/>
    <w:rsid w:val="00A36275"/>
    <w:rsid w:val="00A36F12"/>
    <w:rsid w:val="00A4143C"/>
    <w:rsid w:val="00A615C6"/>
    <w:rsid w:val="00A62255"/>
    <w:rsid w:val="00A811ED"/>
    <w:rsid w:val="00AA2243"/>
    <w:rsid w:val="00AB3E08"/>
    <w:rsid w:val="00AB70FD"/>
    <w:rsid w:val="00AC0BC8"/>
    <w:rsid w:val="00AD0B11"/>
    <w:rsid w:val="00AD2CC8"/>
    <w:rsid w:val="00AD46CC"/>
    <w:rsid w:val="00AD4C76"/>
    <w:rsid w:val="00AE0AE4"/>
    <w:rsid w:val="00AE6B47"/>
    <w:rsid w:val="00AF3870"/>
    <w:rsid w:val="00AF429F"/>
    <w:rsid w:val="00B02907"/>
    <w:rsid w:val="00B15410"/>
    <w:rsid w:val="00B25017"/>
    <w:rsid w:val="00B2712F"/>
    <w:rsid w:val="00B30412"/>
    <w:rsid w:val="00B31F07"/>
    <w:rsid w:val="00B439BB"/>
    <w:rsid w:val="00B45291"/>
    <w:rsid w:val="00B5239D"/>
    <w:rsid w:val="00B666D7"/>
    <w:rsid w:val="00B81A7E"/>
    <w:rsid w:val="00B916E9"/>
    <w:rsid w:val="00B94F78"/>
    <w:rsid w:val="00B970EF"/>
    <w:rsid w:val="00BA5B1D"/>
    <w:rsid w:val="00BA5B8E"/>
    <w:rsid w:val="00BA6710"/>
    <w:rsid w:val="00BC12F5"/>
    <w:rsid w:val="00BC1782"/>
    <w:rsid w:val="00BE0C87"/>
    <w:rsid w:val="00BE2328"/>
    <w:rsid w:val="00BE429A"/>
    <w:rsid w:val="00BF2CC0"/>
    <w:rsid w:val="00C15287"/>
    <w:rsid w:val="00C276EB"/>
    <w:rsid w:val="00C30595"/>
    <w:rsid w:val="00C34C78"/>
    <w:rsid w:val="00C533AC"/>
    <w:rsid w:val="00C57068"/>
    <w:rsid w:val="00C7018C"/>
    <w:rsid w:val="00C74469"/>
    <w:rsid w:val="00C8750A"/>
    <w:rsid w:val="00C87CBE"/>
    <w:rsid w:val="00C9456A"/>
    <w:rsid w:val="00CA0D13"/>
    <w:rsid w:val="00CA11FF"/>
    <w:rsid w:val="00CA52DB"/>
    <w:rsid w:val="00CF0723"/>
    <w:rsid w:val="00CF26F7"/>
    <w:rsid w:val="00CF4EC2"/>
    <w:rsid w:val="00D008C0"/>
    <w:rsid w:val="00D021C1"/>
    <w:rsid w:val="00D120A2"/>
    <w:rsid w:val="00D329D4"/>
    <w:rsid w:val="00D52040"/>
    <w:rsid w:val="00D6054B"/>
    <w:rsid w:val="00D740C1"/>
    <w:rsid w:val="00D8782D"/>
    <w:rsid w:val="00D96C34"/>
    <w:rsid w:val="00DA2B33"/>
    <w:rsid w:val="00DA6E1F"/>
    <w:rsid w:val="00DB240B"/>
    <w:rsid w:val="00DB569A"/>
    <w:rsid w:val="00DE0F53"/>
    <w:rsid w:val="00DE2988"/>
    <w:rsid w:val="00DF41AF"/>
    <w:rsid w:val="00DF518C"/>
    <w:rsid w:val="00E04727"/>
    <w:rsid w:val="00E178A6"/>
    <w:rsid w:val="00E21ED8"/>
    <w:rsid w:val="00E25718"/>
    <w:rsid w:val="00E26A8F"/>
    <w:rsid w:val="00E27481"/>
    <w:rsid w:val="00E32784"/>
    <w:rsid w:val="00E33839"/>
    <w:rsid w:val="00E55C9B"/>
    <w:rsid w:val="00E613F9"/>
    <w:rsid w:val="00E6450F"/>
    <w:rsid w:val="00E800CB"/>
    <w:rsid w:val="00E82273"/>
    <w:rsid w:val="00EC7481"/>
    <w:rsid w:val="00ED138B"/>
    <w:rsid w:val="00ED7475"/>
    <w:rsid w:val="00EE3086"/>
    <w:rsid w:val="00EF0D24"/>
    <w:rsid w:val="00EF4C56"/>
    <w:rsid w:val="00F20C3F"/>
    <w:rsid w:val="00F31240"/>
    <w:rsid w:val="00F45C4B"/>
    <w:rsid w:val="00F532C2"/>
    <w:rsid w:val="00F542E7"/>
    <w:rsid w:val="00F7023A"/>
    <w:rsid w:val="00F720B4"/>
    <w:rsid w:val="00F72EA9"/>
    <w:rsid w:val="00FA17DE"/>
    <w:rsid w:val="00FA7FDE"/>
    <w:rsid w:val="00FB6DD5"/>
    <w:rsid w:val="00FD729A"/>
    <w:rsid w:val="00FE71EA"/>
    <w:rsid w:val="17EE3B2D"/>
    <w:rsid w:val="6489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spacing w:val="-4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360data\&#37325;&#35201;&#25968;&#25454;\&#25105;&#30340;&#25991;&#26723;\000&#25945;&#32946;&#21381;&#25991;&#20214;\000&#40660;&#25945;&#21150;&#23398;%5b2014%5dXX&#21495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000黔教办学[2014]XX号模板.dot</Template>
  <Company>贵州省教育厅学生处</Company>
  <Pages>1</Pages>
  <Words>253</Words>
  <Characters>256</Characters>
  <Lines>3</Lines>
  <Paragraphs>1</Paragraphs>
  <TotalTime>7</TotalTime>
  <ScaleCrop>false</ScaleCrop>
  <LinksUpToDate>false</LinksUpToDate>
  <CharactersWithSpaces>468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2022-03-14T01:24:00Z</dcterms:created>
  <dc:creator>ert</dc:creator>
  <cp:lastModifiedBy>如人饮水</cp:lastModifiedBy>
  <cp:lastPrinted>2021-03-12T07:04:00Z</cp:lastPrinted>
  <dcterms:modified xsi:type="dcterms:W3CDTF">2023-03-10T09:42:36Z</dcterms:modified>
  <dc:title>各成人高等院校：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79AFE9E6DEDA4CBA88D437ADF1F6C8BB</vt:lpwstr>
  </property>
</Properties>
</file>